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9782" w14:textId="77777777" w:rsidR="00DC6860" w:rsidRDefault="00754346">
      <w:pPr>
        <w:pStyle w:val="Title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8CA30AE" wp14:editId="2FBA6E82">
            <wp:simplePos x="0" y="0"/>
            <wp:positionH relativeFrom="column">
              <wp:posOffset>-164465</wp:posOffset>
            </wp:positionH>
            <wp:positionV relativeFrom="paragraph">
              <wp:posOffset>125730</wp:posOffset>
            </wp:positionV>
            <wp:extent cx="1695450" cy="1685925"/>
            <wp:effectExtent l="19050" t="0" r="0" b="0"/>
            <wp:wrapTight wrapText="bothSides">
              <wp:wrapPolygon edited="0">
                <wp:start x="-243" y="0"/>
                <wp:lineTo x="-243" y="21478"/>
                <wp:lineTo x="21600" y="21478"/>
                <wp:lineTo x="21600" y="0"/>
                <wp:lineTo x="-243" y="0"/>
              </wp:wrapPolygon>
            </wp:wrapTight>
            <wp:docPr id="2" name="Bildobjekt 1" descr="Klubbmä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34F29" w14:textId="77777777" w:rsidR="00DC6860" w:rsidRDefault="00DC6860">
      <w:pPr>
        <w:pStyle w:val="Title"/>
      </w:pPr>
    </w:p>
    <w:p w14:paraId="2800B854" w14:textId="77777777" w:rsidR="00DC6860" w:rsidRDefault="00DC6860">
      <w:pPr>
        <w:pStyle w:val="Title"/>
      </w:pPr>
    </w:p>
    <w:p w14:paraId="3EAC3F97" w14:textId="77777777" w:rsidR="00DC6860" w:rsidRDefault="00DC6860">
      <w:pPr>
        <w:pStyle w:val="Title"/>
      </w:pPr>
    </w:p>
    <w:p w14:paraId="71104BDC" w14:textId="77777777" w:rsidR="00DC6860" w:rsidRDefault="00DC6860">
      <w:pPr>
        <w:pStyle w:val="Title"/>
      </w:pPr>
    </w:p>
    <w:p w14:paraId="193B261E" w14:textId="77777777" w:rsidR="00DC6860" w:rsidRDefault="00DC6860">
      <w:pPr>
        <w:pStyle w:val="Title"/>
      </w:pPr>
    </w:p>
    <w:p w14:paraId="0D3215A8" w14:textId="77777777" w:rsidR="00DC6860" w:rsidRDefault="00DC6860">
      <w:pPr>
        <w:pStyle w:val="Title"/>
      </w:pPr>
    </w:p>
    <w:p w14:paraId="55758FD1" w14:textId="77777777" w:rsidR="00DC6860" w:rsidRDefault="00DC6860">
      <w:pPr>
        <w:pStyle w:val="Title"/>
      </w:pPr>
    </w:p>
    <w:p w14:paraId="1A1B3133" w14:textId="77777777" w:rsidR="00DC6860" w:rsidRDefault="00DC6860">
      <w:pPr>
        <w:pStyle w:val="Title"/>
      </w:pPr>
    </w:p>
    <w:p w14:paraId="203B3710" w14:textId="77777777" w:rsidR="00DC6860" w:rsidRDefault="00DC6860">
      <w:pPr>
        <w:pStyle w:val="Title"/>
      </w:pPr>
    </w:p>
    <w:p w14:paraId="1ABC29DF" w14:textId="77777777" w:rsidR="00DC6860" w:rsidRDefault="00DC6860">
      <w:pPr>
        <w:pStyle w:val="Title"/>
      </w:pPr>
    </w:p>
    <w:p w14:paraId="3F9F074F" w14:textId="77777777" w:rsidR="00DC6860" w:rsidRDefault="00DC6860">
      <w:pPr>
        <w:pStyle w:val="Title"/>
      </w:pPr>
    </w:p>
    <w:p w14:paraId="52E83D7C" w14:textId="76FA2326" w:rsidR="009C4588" w:rsidRDefault="009C4588">
      <w:pPr>
        <w:pStyle w:val="Title"/>
      </w:pPr>
      <w:r>
        <w:t>Verksam</w:t>
      </w:r>
      <w:r w:rsidR="000269AB">
        <w:t xml:space="preserve">hetsberättelse 1/1 – </w:t>
      </w:r>
      <w:r w:rsidR="00BB52F0">
        <w:t>31/12 201</w:t>
      </w:r>
      <w:r w:rsidR="005647DB">
        <w:t>8</w:t>
      </w:r>
    </w:p>
    <w:p w14:paraId="328BAB71" w14:textId="77777777" w:rsidR="009C4588" w:rsidRDefault="009C4588"/>
    <w:p w14:paraId="333CEF62" w14:textId="77777777" w:rsidR="009C4588" w:rsidRDefault="00F714E8">
      <w:pPr>
        <w:pStyle w:val="Subtitle"/>
      </w:pPr>
      <w:r>
        <w:t>f</w:t>
      </w:r>
      <w:r w:rsidR="009C4588">
        <w:t>ör Nordhallands Filatelistförening</w:t>
      </w:r>
      <w:r w:rsidR="0042728E">
        <w:t xml:space="preserve"> Ungdom</w:t>
      </w:r>
    </w:p>
    <w:p w14:paraId="43B85A91" w14:textId="77777777" w:rsidR="009C4588" w:rsidRDefault="009C4588"/>
    <w:p w14:paraId="12774FF5" w14:textId="77777777" w:rsidR="005242F8" w:rsidRDefault="005242F8"/>
    <w:p w14:paraId="06433755" w14:textId="77777777" w:rsidR="009C4588" w:rsidRDefault="009C4588">
      <w:r>
        <w:t>Styrelsen har under året bestått av:</w:t>
      </w:r>
    </w:p>
    <w:p w14:paraId="5BAE7CBD" w14:textId="77777777" w:rsidR="009C4588" w:rsidRDefault="00BB52F0">
      <w:pPr>
        <w:tabs>
          <w:tab w:val="left" w:pos="540"/>
          <w:tab w:val="left" w:pos="2880"/>
        </w:tabs>
      </w:pPr>
      <w:r>
        <w:tab/>
        <w:t>Ordförande</w:t>
      </w:r>
      <w:r>
        <w:tab/>
        <w:t>Anna-Stina Nordkvist</w:t>
      </w:r>
      <w:r w:rsidR="009C4588">
        <w:tab/>
      </w:r>
    </w:p>
    <w:p w14:paraId="4FF435BA" w14:textId="6B7A584B" w:rsidR="007276DB" w:rsidRDefault="007276DB">
      <w:pPr>
        <w:tabs>
          <w:tab w:val="left" w:pos="540"/>
          <w:tab w:val="left" w:pos="2880"/>
        </w:tabs>
      </w:pPr>
      <w:r>
        <w:tab/>
        <w:t>Vice ordförande</w:t>
      </w:r>
      <w:r>
        <w:tab/>
      </w:r>
      <w:r w:rsidR="005647DB">
        <w:t>Per Törnvall</w:t>
      </w:r>
    </w:p>
    <w:p w14:paraId="66BDFCF4" w14:textId="766AE443" w:rsidR="009C4588" w:rsidRDefault="009C4588">
      <w:pPr>
        <w:tabs>
          <w:tab w:val="left" w:pos="540"/>
          <w:tab w:val="left" w:pos="2880"/>
        </w:tabs>
      </w:pPr>
      <w:r>
        <w:tab/>
        <w:t>Sekreterare</w:t>
      </w:r>
      <w:r>
        <w:tab/>
      </w:r>
      <w:r w:rsidR="005647DB">
        <w:t>Larry Flodin</w:t>
      </w:r>
    </w:p>
    <w:p w14:paraId="219E1B6C" w14:textId="77777777" w:rsidR="00BB52F0" w:rsidRDefault="009C4588" w:rsidP="00BB52F0">
      <w:pPr>
        <w:tabs>
          <w:tab w:val="left" w:pos="540"/>
          <w:tab w:val="left" w:pos="2880"/>
        </w:tabs>
      </w:pPr>
      <w:r>
        <w:tab/>
        <w:t>Kassör</w:t>
      </w:r>
      <w:r>
        <w:tab/>
      </w:r>
      <w:r w:rsidR="00BB52F0">
        <w:t>Ann-Marie Ivarsson</w:t>
      </w:r>
    </w:p>
    <w:p w14:paraId="498EBE99" w14:textId="77777777" w:rsidR="009C4588" w:rsidRDefault="009C4588">
      <w:pPr>
        <w:tabs>
          <w:tab w:val="left" w:pos="540"/>
          <w:tab w:val="left" w:pos="2880"/>
        </w:tabs>
      </w:pPr>
      <w:r>
        <w:tab/>
      </w:r>
      <w:r w:rsidR="00F714E8">
        <w:t>Ledamot</w:t>
      </w:r>
      <w:r w:rsidR="00F714E8">
        <w:tab/>
      </w:r>
      <w:r w:rsidR="00BB52F0">
        <w:t>Jens Jensen</w:t>
      </w:r>
      <w:r>
        <w:tab/>
      </w:r>
    </w:p>
    <w:p w14:paraId="0432CE8D" w14:textId="77777777" w:rsidR="009C4588" w:rsidRDefault="009C4588">
      <w:pPr>
        <w:tabs>
          <w:tab w:val="left" w:pos="540"/>
          <w:tab w:val="left" w:pos="2880"/>
        </w:tabs>
      </w:pPr>
      <w:r>
        <w:tab/>
        <w:t>Suppleanter</w:t>
      </w:r>
      <w:r>
        <w:tab/>
      </w:r>
      <w:r w:rsidR="00BB52F0">
        <w:t>Torgny Hedin</w:t>
      </w:r>
    </w:p>
    <w:p w14:paraId="2C2A97F8" w14:textId="37E6F7A0" w:rsidR="009C4588" w:rsidRDefault="009C4588">
      <w:pPr>
        <w:tabs>
          <w:tab w:val="left" w:pos="540"/>
          <w:tab w:val="left" w:pos="2880"/>
        </w:tabs>
      </w:pPr>
      <w:r>
        <w:tab/>
      </w:r>
      <w:r>
        <w:tab/>
      </w:r>
      <w:r w:rsidR="005647DB">
        <w:t xml:space="preserve">Jonas </w:t>
      </w:r>
      <w:proofErr w:type="spellStart"/>
      <w:r w:rsidR="005647DB">
        <w:t>Gyrén</w:t>
      </w:r>
      <w:proofErr w:type="spellEnd"/>
    </w:p>
    <w:p w14:paraId="7914C707" w14:textId="77777777" w:rsidR="007F61BD" w:rsidRDefault="007F61BD">
      <w:pPr>
        <w:tabs>
          <w:tab w:val="left" w:pos="540"/>
          <w:tab w:val="left" w:pos="2880"/>
        </w:tabs>
      </w:pPr>
    </w:p>
    <w:p w14:paraId="2D2451C1" w14:textId="77777777" w:rsidR="009C4588" w:rsidRDefault="009C4588">
      <w:pPr>
        <w:tabs>
          <w:tab w:val="left" w:pos="540"/>
          <w:tab w:val="left" w:pos="2880"/>
        </w:tabs>
      </w:pPr>
      <w:r>
        <w:t>Övriga funktionärer har varit:</w:t>
      </w:r>
    </w:p>
    <w:p w14:paraId="6561167A" w14:textId="1DF911E9" w:rsidR="009C4588" w:rsidRPr="00986B12" w:rsidRDefault="009C4588">
      <w:pPr>
        <w:tabs>
          <w:tab w:val="left" w:pos="540"/>
          <w:tab w:val="left" w:pos="2880"/>
        </w:tabs>
        <w:rPr>
          <w:lang w:val="en-US"/>
        </w:rPr>
      </w:pPr>
      <w:r>
        <w:tab/>
      </w:r>
      <w:proofErr w:type="spellStart"/>
      <w:r w:rsidRPr="007B63CE">
        <w:rPr>
          <w:lang w:val="en-US"/>
        </w:rPr>
        <w:t>Revisor</w:t>
      </w:r>
      <w:proofErr w:type="spellEnd"/>
      <w:r w:rsidRPr="007B63CE">
        <w:rPr>
          <w:lang w:val="en-US"/>
        </w:rPr>
        <w:tab/>
      </w:r>
      <w:r w:rsidR="005647DB">
        <w:rPr>
          <w:lang w:val="en-US"/>
        </w:rPr>
        <w:t>Hans-Uno Hansson</w:t>
      </w:r>
      <w:r w:rsidR="00BB52F0">
        <w:rPr>
          <w:lang w:val="en-US"/>
        </w:rPr>
        <w:t xml:space="preserve"> </w:t>
      </w:r>
    </w:p>
    <w:p w14:paraId="58A83D75" w14:textId="19CD4A8E" w:rsidR="009C4588" w:rsidRPr="007B63CE" w:rsidRDefault="009C4588">
      <w:pPr>
        <w:tabs>
          <w:tab w:val="left" w:pos="540"/>
          <w:tab w:val="left" w:pos="2880"/>
        </w:tabs>
        <w:rPr>
          <w:lang w:val="en-US"/>
        </w:rPr>
      </w:pPr>
      <w:r w:rsidRPr="007B63CE">
        <w:rPr>
          <w:lang w:val="en-US"/>
        </w:rPr>
        <w:tab/>
      </w:r>
      <w:proofErr w:type="spellStart"/>
      <w:r w:rsidRPr="007B63CE">
        <w:rPr>
          <w:lang w:val="en-US"/>
        </w:rPr>
        <w:t>Revisorsuppleant</w:t>
      </w:r>
      <w:proofErr w:type="spellEnd"/>
      <w:r w:rsidRPr="007B63CE">
        <w:rPr>
          <w:lang w:val="en-US"/>
        </w:rPr>
        <w:tab/>
      </w:r>
      <w:proofErr w:type="spellStart"/>
      <w:r w:rsidR="005647DB">
        <w:rPr>
          <w:lang w:val="en-US"/>
        </w:rPr>
        <w:t>Stig</w:t>
      </w:r>
      <w:proofErr w:type="spellEnd"/>
      <w:r w:rsidR="005647DB">
        <w:rPr>
          <w:lang w:val="en-US"/>
        </w:rPr>
        <w:t xml:space="preserve"> </w:t>
      </w:r>
      <w:proofErr w:type="spellStart"/>
      <w:r w:rsidR="005647DB">
        <w:rPr>
          <w:lang w:val="en-US"/>
        </w:rPr>
        <w:t>Bäckstrand</w:t>
      </w:r>
      <w:proofErr w:type="spellEnd"/>
    </w:p>
    <w:p w14:paraId="494A8400" w14:textId="77777777" w:rsidR="00BC1FAF" w:rsidRDefault="00BC1FAF">
      <w:pPr>
        <w:tabs>
          <w:tab w:val="left" w:pos="540"/>
          <w:tab w:val="left" w:pos="2880"/>
        </w:tabs>
      </w:pPr>
      <w:r w:rsidRPr="007B63CE">
        <w:rPr>
          <w:lang w:val="en-US"/>
        </w:rPr>
        <w:tab/>
      </w:r>
      <w:r>
        <w:t>Valberedning</w:t>
      </w:r>
      <w:r>
        <w:tab/>
        <w:t>Kenth Berglin och Börje Nilsson</w:t>
      </w:r>
    </w:p>
    <w:p w14:paraId="4AB6CD50" w14:textId="77777777" w:rsidR="00B41F0A" w:rsidRDefault="00AF7CBA">
      <w:pPr>
        <w:tabs>
          <w:tab w:val="left" w:pos="540"/>
          <w:tab w:val="left" w:pos="2880"/>
        </w:tabs>
      </w:pPr>
      <w:r>
        <w:tab/>
        <w:t>Bibliotekarie</w:t>
      </w:r>
      <w:r>
        <w:tab/>
      </w:r>
      <w:r w:rsidR="00CC1B9D">
        <w:t>Börje Nilsson</w:t>
      </w:r>
      <w:r>
        <w:t xml:space="preserve"> och Jörgen Knudtzon</w:t>
      </w:r>
    </w:p>
    <w:p w14:paraId="61EF63AE" w14:textId="77777777" w:rsidR="00B41F0A" w:rsidRDefault="00810BDE">
      <w:pPr>
        <w:tabs>
          <w:tab w:val="left" w:pos="540"/>
          <w:tab w:val="left" w:pos="2880"/>
        </w:tabs>
      </w:pPr>
      <w:r>
        <w:tab/>
      </w:r>
      <w:r w:rsidR="00B41F0A">
        <w:t>Ungdomsledare</w:t>
      </w:r>
      <w:r w:rsidR="00B41F0A">
        <w:tab/>
        <w:t>Einar Nagel</w:t>
      </w:r>
      <w:r w:rsidR="00A94FEA">
        <w:t xml:space="preserve"> och Jonas Gyrén</w:t>
      </w:r>
    </w:p>
    <w:p w14:paraId="37D00073" w14:textId="77777777" w:rsidR="00BC1FAF" w:rsidRDefault="00CC1B9D">
      <w:pPr>
        <w:tabs>
          <w:tab w:val="left" w:pos="540"/>
          <w:tab w:val="left" w:pos="2880"/>
        </w:tabs>
      </w:pPr>
      <w:r>
        <w:tab/>
      </w:r>
      <w:r w:rsidR="00871680">
        <w:t>Klubbmästare</w:t>
      </w:r>
      <w:r w:rsidR="00BC1FAF">
        <w:tab/>
        <w:t>Börje Nilsson</w:t>
      </w:r>
    </w:p>
    <w:p w14:paraId="41AE0761" w14:textId="77777777" w:rsidR="00CC1B9D" w:rsidRPr="00CC1B9D" w:rsidRDefault="00CC1B9D" w:rsidP="00B565A1">
      <w:pPr>
        <w:tabs>
          <w:tab w:val="left" w:pos="540"/>
          <w:tab w:val="left" w:pos="2880"/>
        </w:tabs>
        <w:ind w:left="2880" w:hanging="2880"/>
      </w:pPr>
      <w:r>
        <w:tab/>
      </w:r>
    </w:p>
    <w:p w14:paraId="4C5DF8A4" w14:textId="7871CB38" w:rsidR="00BE5FDD" w:rsidRDefault="00BE5FDD">
      <w:pPr>
        <w:tabs>
          <w:tab w:val="left" w:pos="540"/>
          <w:tab w:val="left" w:pos="1080"/>
          <w:tab w:val="left" w:pos="2880"/>
        </w:tabs>
      </w:pPr>
      <w:r>
        <w:t xml:space="preserve">Under ledning av Einar Nagel </w:t>
      </w:r>
      <w:r w:rsidR="00020DB0">
        <w:t>och Jonas</w:t>
      </w:r>
      <w:r w:rsidR="008636D9">
        <w:t xml:space="preserve"> </w:t>
      </w:r>
      <w:r w:rsidR="00F53988">
        <w:t>Gyrén har ungdomarna träffats 15</w:t>
      </w:r>
      <w:r w:rsidR="00774E80">
        <w:t xml:space="preserve"> gånger</w:t>
      </w:r>
      <w:r w:rsidR="00AF7CBA">
        <w:t xml:space="preserve"> </w:t>
      </w:r>
      <w:r w:rsidR="00020DB0">
        <w:t>under våre</w:t>
      </w:r>
      <w:r w:rsidR="00F53988">
        <w:t>n samt 10</w:t>
      </w:r>
      <w:r>
        <w:t xml:space="preserve"> gånger under hösten. Samtliga gånger på</w:t>
      </w:r>
      <w:r w:rsidR="000269AB">
        <w:t xml:space="preserve"> tisdagar</w:t>
      </w:r>
      <w:r>
        <w:t xml:space="preserve"> och i </w:t>
      </w:r>
      <w:r w:rsidR="008636D9">
        <w:t>ABF-huset, Kungsbacka</w:t>
      </w:r>
    </w:p>
    <w:p w14:paraId="4C1894B4" w14:textId="77777777" w:rsidR="008636D9" w:rsidRDefault="00FC2CF4">
      <w:pPr>
        <w:tabs>
          <w:tab w:val="left" w:pos="540"/>
          <w:tab w:val="left" w:pos="1080"/>
          <w:tab w:val="left" w:pos="2880"/>
        </w:tabs>
      </w:pPr>
      <w:r>
        <w:t>Ett fåtal ungdomar kommer regelbundet, andra då och då</w:t>
      </w:r>
      <w:r w:rsidR="007276DB">
        <w:t>.</w:t>
      </w:r>
      <w:r w:rsidR="008636D9">
        <w:t xml:space="preserve"> Det finns möjlighet att ta emot fler ungdomar.</w:t>
      </w:r>
    </w:p>
    <w:p w14:paraId="660D9129" w14:textId="77777777" w:rsidR="007F61BD" w:rsidRDefault="007F61BD">
      <w:pPr>
        <w:tabs>
          <w:tab w:val="left" w:pos="540"/>
          <w:tab w:val="left" w:pos="1080"/>
          <w:tab w:val="left" w:pos="2880"/>
        </w:tabs>
      </w:pPr>
    </w:p>
    <w:p w14:paraId="3186AE95" w14:textId="77777777" w:rsidR="00BE5FDD" w:rsidRPr="00BE5FDD" w:rsidRDefault="00BE5FDD">
      <w:pPr>
        <w:tabs>
          <w:tab w:val="left" w:pos="540"/>
          <w:tab w:val="left" w:pos="1080"/>
          <w:tab w:val="left" w:pos="2880"/>
        </w:tabs>
        <w:rPr>
          <w:b/>
        </w:rPr>
      </w:pPr>
      <w:r w:rsidRPr="00BE5FDD">
        <w:rPr>
          <w:b/>
        </w:rPr>
        <w:t>Övrigt</w:t>
      </w:r>
    </w:p>
    <w:p w14:paraId="16E4580F" w14:textId="7797A37E" w:rsidR="007F61BD" w:rsidRDefault="003E6937" w:rsidP="00D85AA1">
      <w:pPr>
        <w:tabs>
          <w:tab w:val="left" w:pos="540"/>
          <w:tab w:val="left" w:pos="2880"/>
        </w:tabs>
      </w:pPr>
      <w:r>
        <w:t xml:space="preserve">Kent Jiresjö </w:t>
      </w:r>
      <w:r w:rsidR="007F61BD">
        <w:t>har representerat föreningen i ABF:s verksamhetsråd. Rådet genomförde en ungdomssatsning för sk</w:t>
      </w:r>
      <w:r w:rsidR="00BB52F0">
        <w:t>olledig</w:t>
      </w:r>
      <w:r w:rsidR="00F53988">
        <w:t>a ungdomar under vecka 7. Den 14-15</w:t>
      </w:r>
      <w:r w:rsidR="00BB52F0">
        <w:t>/2.</w:t>
      </w:r>
    </w:p>
    <w:p w14:paraId="78384DDF" w14:textId="33009758" w:rsidR="00F53988" w:rsidRDefault="00F53988" w:rsidP="00D85AA1">
      <w:pPr>
        <w:tabs>
          <w:tab w:val="left" w:pos="540"/>
          <w:tab w:val="left" w:pos="2880"/>
        </w:tabs>
      </w:pPr>
      <w:r>
        <w:t>Monteringskurs för ungdomar hölls i ABF-huset den 24/2. Kent Jiresjö var kursledare</w:t>
      </w:r>
      <w:r w:rsidR="002565D2">
        <w:t>.</w:t>
      </w:r>
    </w:p>
    <w:p w14:paraId="38BAE063" w14:textId="77777777" w:rsidR="002565D2" w:rsidRDefault="002565D2" w:rsidP="002565D2">
      <w:pPr>
        <w:tabs>
          <w:tab w:val="left" w:pos="540"/>
          <w:tab w:val="left" w:pos="1080"/>
          <w:tab w:val="left" w:pos="2880"/>
        </w:tabs>
      </w:pPr>
      <w:r>
        <w:t>SFU kurs i Mölndal 24/3 Deltagare Kent Jiresjö och Einar Nagel var med.</w:t>
      </w:r>
    </w:p>
    <w:p w14:paraId="5112E754" w14:textId="61B3F9E5" w:rsidR="003E6937" w:rsidRDefault="003E6937" w:rsidP="00D85AA1">
      <w:pPr>
        <w:tabs>
          <w:tab w:val="left" w:pos="540"/>
          <w:tab w:val="left" w:pos="2880"/>
        </w:tabs>
      </w:pPr>
      <w:r>
        <w:t xml:space="preserve">Kent Jiresjö har hjälpt SFU på </w:t>
      </w:r>
      <w:r w:rsidR="00EF6C7D">
        <w:t>Bokmässan i Göteborg under 4 dagar.</w:t>
      </w:r>
    </w:p>
    <w:p w14:paraId="2FBF1F35" w14:textId="0DF32951" w:rsidR="00AB3CBC" w:rsidRDefault="00AB3CBC" w:rsidP="005242F8">
      <w:pPr>
        <w:tabs>
          <w:tab w:val="left" w:pos="540"/>
          <w:tab w:val="left" w:pos="1080"/>
          <w:tab w:val="left" w:pos="2880"/>
        </w:tabs>
      </w:pPr>
      <w:r>
        <w:t>Vi deltog också på</w:t>
      </w:r>
      <w:r w:rsidR="00EF6C7D">
        <w:t xml:space="preserve"> Barnens Dag </w:t>
      </w:r>
      <w:r w:rsidR="00F53988">
        <w:t xml:space="preserve">i Halmstad 2/6 och på Nääs slott </w:t>
      </w:r>
      <w:r w:rsidR="00EF6C7D">
        <w:t xml:space="preserve">den </w:t>
      </w:r>
      <w:r w:rsidR="00F53988">
        <w:t>6/6</w:t>
      </w:r>
      <w:r>
        <w:t xml:space="preserve"> och värvade ungdomar med gott resultat</w:t>
      </w:r>
      <w:r w:rsidR="00F53988">
        <w:t>.</w:t>
      </w:r>
    </w:p>
    <w:p w14:paraId="75FD8052" w14:textId="168B20EE" w:rsidR="00EF6C7D" w:rsidRDefault="006D54F0" w:rsidP="00BB52F0">
      <w:pPr>
        <w:tabs>
          <w:tab w:val="left" w:pos="540"/>
          <w:tab w:val="left" w:pos="1080"/>
          <w:tab w:val="left" w:pos="2880"/>
        </w:tabs>
      </w:pPr>
      <w:r>
        <w:t xml:space="preserve">Den 13/10 arrangerade vi </w:t>
      </w:r>
      <w:r w:rsidR="00F53988">
        <w:t xml:space="preserve">Frimärkets Dag </w:t>
      </w:r>
      <w:r>
        <w:t xml:space="preserve">i </w:t>
      </w:r>
      <w:r w:rsidR="00F53988">
        <w:t xml:space="preserve">Fyren lokaler </w:t>
      </w:r>
      <w:r w:rsidR="00BB52F0">
        <w:t>med mycket gott resultat.</w:t>
      </w:r>
    </w:p>
    <w:p w14:paraId="627599BC" w14:textId="5497BE34" w:rsidR="00F53988" w:rsidRDefault="00F53988" w:rsidP="00BB52F0">
      <w:pPr>
        <w:tabs>
          <w:tab w:val="left" w:pos="540"/>
          <w:tab w:val="left" w:pos="1080"/>
          <w:tab w:val="left" w:pos="2880"/>
        </w:tabs>
      </w:pPr>
      <w:r>
        <w:t>Ungdomsmöte hölls i samband med auktionen den 10/11. Alla som finns på SFU listor fick en inbjudan skriftligt. God uppslutning. I samband med detta var det en teckningstävling där klassen ”Pärlan” från Vittra Forsgläntan skola vann.</w:t>
      </w:r>
    </w:p>
    <w:p w14:paraId="336098B2" w14:textId="77777777" w:rsidR="00F53988" w:rsidRDefault="00F53988" w:rsidP="00AB3CBC">
      <w:pPr>
        <w:tabs>
          <w:tab w:val="left" w:pos="540"/>
          <w:tab w:val="left" w:pos="1080"/>
          <w:tab w:val="left" w:pos="2880"/>
        </w:tabs>
      </w:pPr>
    </w:p>
    <w:p w14:paraId="1BCEC6D3" w14:textId="77777777" w:rsidR="00F53988" w:rsidRDefault="00F53988" w:rsidP="00AB3CBC">
      <w:pPr>
        <w:tabs>
          <w:tab w:val="left" w:pos="540"/>
          <w:tab w:val="left" w:pos="1080"/>
          <w:tab w:val="left" w:pos="2880"/>
        </w:tabs>
      </w:pPr>
    </w:p>
    <w:p w14:paraId="647582A0" w14:textId="77777777" w:rsidR="00F53988" w:rsidRDefault="00F53988" w:rsidP="00F53988">
      <w:pPr>
        <w:tabs>
          <w:tab w:val="left" w:pos="540"/>
          <w:tab w:val="left" w:pos="1080"/>
          <w:tab w:val="left" w:pos="2880"/>
        </w:tabs>
      </w:pPr>
      <w:r>
        <w:lastRenderedPageBreak/>
        <w:t>Utställningar under året:</w:t>
      </w:r>
    </w:p>
    <w:p w14:paraId="10AE110C" w14:textId="1D1EEE09" w:rsidR="00F53988" w:rsidRDefault="00F53988" w:rsidP="00F53988">
      <w:pPr>
        <w:tabs>
          <w:tab w:val="left" w:pos="540"/>
          <w:tab w:val="left" w:pos="1080"/>
          <w:tab w:val="left" w:pos="2880"/>
        </w:tabs>
      </w:pPr>
      <w:r>
        <w:t xml:space="preserve">Anton Sylvan ställde </w:t>
      </w:r>
      <w:r w:rsidR="00BD4743">
        <w:t xml:space="preserve">ut </w:t>
      </w:r>
      <w:proofErr w:type="spellStart"/>
      <w:r w:rsidR="00BD4743">
        <w:t>exponatet</w:t>
      </w:r>
      <w:proofErr w:type="spellEnd"/>
      <w:r w:rsidR="00BD4743">
        <w:t xml:space="preserve"> </w:t>
      </w:r>
      <w:r>
        <w:t xml:space="preserve">”Antons Fordon” på </w:t>
      </w:r>
      <w:proofErr w:type="spellStart"/>
      <w:r>
        <w:t>Malmex</w:t>
      </w:r>
      <w:proofErr w:type="spellEnd"/>
      <w:r>
        <w:t xml:space="preserve"> i Malmö 31/8-1/9 2018 och fick 65 poäng och Silver.</w:t>
      </w:r>
    </w:p>
    <w:p w14:paraId="744ED997" w14:textId="469E9182" w:rsidR="00F53988" w:rsidRPr="00CA742C" w:rsidRDefault="00F53988" w:rsidP="00F53988">
      <w:pPr>
        <w:tabs>
          <w:tab w:val="left" w:pos="540"/>
          <w:tab w:val="left" w:pos="1080"/>
          <w:tab w:val="left" w:pos="2880"/>
        </w:tabs>
      </w:pPr>
      <w:r>
        <w:t xml:space="preserve">Rasmus Johannesson ställde ut </w:t>
      </w:r>
      <w:proofErr w:type="spellStart"/>
      <w:r>
        <w:t>exponatet</w:t>
      </w:r>
      <w:proofErr w:type="spellEnd"/>
      <w:r>
        <w:t xml:space="preserve"> ”En scouts vardag” på </w:t>
      </w:r>
      <w:proofErr w:type="spellStart"/>
      <w:r>
        <w:t>FrimUng</w:t>
      </w:r>
      <w:proofErr w:type="spellEnd"/>
      <w:r>
        <w:t xml:space="preserve"> 18 i Stockholm </w:t>
      </w:r>
      <w:r w:rsidR="00BD4743">
        <w:t xml:space="preserve">13-14 oktober och fick </w:t>
      </w:r>
      <w:r>
        <w:t xml:space="preserve">71 poäng och </w:t>
      </w:r>
      <w:proofErr w:type="spellStart"/>
      <w:r>
        <w:t>Vermeil</w:t>
      </w:r>
      <w:proofErr w:type="spellEnd"/>
      <w:r>
        <w:t>.</w:t>
      </w:r>
    </w:p>
    <w:p w14:paraId="1170D5BC" w14:textId="77777777" w:rsidR="00F53988" w:rsidRDefault="00F53988" w:rsidP="00F53988">
      <w:pPr>
        <w:tabs>
          <w:tab w:val="left" w:pos="540"/>
          <w:tab w:val="left" w:pos="1080"/>
          <w:tab w:val="left" w:pos="2880"/>
        </w:tabs>
      </w:pPr>
    </w:p>
    <w:p w14:paraId="23FC811D" w14:textId="00D0C3FE" w:rsidR="004E297E" w:rsidRDefault="004E297E" w:rsidP="004E297E">
      <w:pPr>
        <w:tabs>
          <w:tab w:val="left" w:pos="540"/>
          <w:tab w:val="left" w:pos="1080"/>
          <w:tab w:val="left" w:pos="2880"/>
        </w:tabs>
        <w:ind w:hanging="284"/>
      </w:pPr>
    </w:p>
    <w:p w14:paraId="4D364F60" w14:textId="4E91B946" w:rsidR="009C4588" w:rsidRDefault="000269AB">
      <w:pPr>
        <w:tabs>
          <w:tab w:val="left" w:pos="540"/>
          <w:tab w:val="left" w:pos="1080"/>
          <w:tab w:val="left" w:pos="2880"/>
        </w:tabs>
      </w:pPr>
      <w:r>
        <w:t>V</w:t>
      </w:r>
      <w:r w:rsidR="009D71BC">
        <w:t>i</w:t>
      </w:r>
      <w:r w:rsidR="00DC6860">
        <w:t xml:space="preserve">d årets slut hade föreningen </w:t>
      </w:r>
      <w:r w:rsidR="00BD4743">
        <w:t>72</w:t>
      </w:r>
      <w:r w:rsidR="006904A8">
        <w:t xml:space="preserve"> medlemmar.</w:t>
      </w:r>
    </w:p>
    <w:p w14:paraId="378FF69C" w14:textId="77777777" w:rsidR="009C4588" w:rsidRDefault="009C4588">
      <w:pPr>
        <w:tabs>
          <w:tab w:val="left" w:pos="540"/>
          <w:tab w:val="left" w:pos="1080"/>
          <w:tab w:val="left" w:pos="2880"/>
        </w:tabs>
      </w:pPr>
    </w:p>
    <w:p w14:paraId="28F48542" w14:textId="415541A7" w:rsidR="009C4588" w:rsidRDefault="00DE013C">
      <w:pPr>
        <w:tabs>
          <w:tab w:val="left" w:pos="540"/>
          <w:tab w:val="left" w:pos="1080"/>
          <w:tab w:val="left" w:pos="2880"/>
        </w:tabs>
      </w:pPr>
      <w:r>
        <w:t xml:space="preserve">Kungsbacka den </w:t>
      </w:r>
      <w:r w:rsidR="00F53988">
        <w:t>15</w:t>
      </w:r>
      <w:r w:rsidR="00754346">
        <w:t xml:space="preserve"> februari</w:t>
      </w:r>
      <w:r w:rsidR="00FC0944">
        <w:t xml:space="preserve"> </w:t>
      </w:r>
      <w:r w:rsidR="00F53988">
        <w:t>2018</w:t>
      </w:r>
      <w:r w:rsidR="009C4588">
        <w:t>.</w:t>
      </w:r>
    </w:p>
    <w:p w14:paraId="47A8EC80" w14:textId="77777777" w:rsidR="009C4588" w:rsidRDefault="009C4588">
      <w:pPr>
        <w:tabs>
          <w:tab w:val="left" w:pos="540"/>
          <w:tab w:val="left" w:pos="1080"/>
          <w:tab w:val="left" w:pos="2880"/>
        </w:tabs>
      </w:pPr>
    </w:p>
    <w:p w14:paraId="3685B4D4" w14:textId="77777777" w:rsidR="009C4588" w:rsidRDefault="009C4588">
      <w:pPr>
        <w:tabs>
          <w:tab w:val="left" w:pos="540"/>
          <w:tab w:val="left" w:pos="1080"/>
          <w:tab w:val="left" w:pos="2880"/>
        </w:tabs>
      </w:pPr>
    </w:p>
    <w:p w14:paraId="42770A0C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proofErr w:type="gramStart"/>
      <w:r>
        <w:t>……………………………………</w:t>
      </w:r>
      <w:proofErr w:type="gramEnd"/>
      <w:r>
        <w:tab/>
        <w:t>……………………………………………</w:t>
      </w:r>
    </w:p>
    <w:p w14:paraId="506E22AC" w14:textId="77C8C913" w:rsidR="00FC0720" w:rsidRDefault="00FC0720" w:rsidP="00FC0720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Anna-Stina Nordkvist</w:t>
      </w:r>
      <w:r w:rsidR="009C4588">
        <w:t>/ordförande</w:t>
      </w:r>
      <w:r w:rsidR="009C4588">
        <w:tab/>
      </w:r>
      <w:r w:rsidR="00EF2EED">
        <w:t>Larry Flodin</w:t>
      </w:r>
      <w:r>
        <w:t xml:space="preserve">/sekreterare </w:t>
      </w:r>
    </w:p>
    <w:p w14:paraId="6BC950D0" w14:textId="71EC68B2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ab/>
      </w:r>
    </w:p>
    <w:p w14:paraId="252E2F54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77DA756A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12D763CA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6C1BEEA8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…………………………………..</w:t>
      </w:r>
      <w:r>
        <w:tab/>
        <w:t>…………………………………………..</w:t>
      </w:r>
    </w:p>
    <w:p w14:paraId="069F9EAB" w14:textId="0619F157" w:rsidR="009C4588" w:rsidRDefault="00EF2EED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Per Törnvall/</w:t>
      </w:r>
      <w:bookmarkStart w:id="0" w:name="_GoBack"/>
      <w:bookmarkEnd w:id="0"/>
      <w:r w:rsidR="00FC0944">
        <w:t>vice ordförande</w:t>
      </w:r>
      <w:r w:rsidR="00FC0944">
        <w:tab/>
      </w:r>
      <w:r w:rsidR="00AB3CBC">
        <w:tab/>
      </w:r>
      <w:r w:rsidR="00FC0720">
        <w:t>Ann-Marie Ivarsson</w:t>
      </w:r>
      <w:r w:rsidR="009C4588">
        <w:t>/kassör</w:t>
      </w:r>
    </w:p>
    <w:p w14:paraId="3496AE82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13B18766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1CA40330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p w14:paraId="5B1B0594" w14:textId="77777777" w:rsidR="009C4588" w:rsidRDefault="009C4588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………………………………….</w:t>
      </w:r>
    </w:p>
    <w:p w14:paraId="6111757F" w14:textId="355DB82A" w:rsidR="00BB52F0" w:rsidRDefault="00FC0720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  <w:r>
        <w:t>Jens Jensen</w:t>
      </w:r>
    </w:p>
    <w:p w14:paraId="75D56153" w14:textId="77777777" w:rsidR="00BB52F0" w:rsidRDefault="00BB52F0">
      <w:pPr>
        <w:tabs>
          <w:tab w:val="left" w:pos="540"/>
          <w:tab w:val="left" w:pos="1080"/>
          <w:tab w:val="left" w:pos="2880"/>
          <w:tab w:val="left" w:pos="4140"/>
          <w:tab w:val="left" w:pos="4320"/>
        </w:tabs>
      </w:pPr>
    </w:p>
    <w:sectPr w:rsidR="00BB52F0" w:rsidSect="006E3D94">
      <w:pgSz w:w="11906" w:h="16838"/>
      <w:pgMar w:top="567" w:right="1418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EE0"/>
    <w:multiLevelType w:val="hybridMultilevel"/>
    <w:tmpl w:val="94C82158"/>
    <w:lvl w:ilvl="0" w:tplc="B19C4C2E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61E7E71"/>
    <w:multiLevelType w:val="hybridMultilevel"/>
    <w:tmpl w:val="2416BBAE"/>
    <w:lvl w:ilvl="0" w:tplc="B19C4C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4B"/>
    <w:rsid w:val="0001193E"/>
    <w:rsid w:val="00020DB0"/>
    <w:rsid w:val="000269AB"/>
    <w:rsid w:val="00030918"/>
    <w:rsid w:val="0003311F"/>
    <w:rsid w:val="000442BD"/>
    <w:rsid w:val="00047C8E"/>
    <w:rsid w:val="00062D8E"/>
    <w:rsid w:val="000C55D2"/>
    <w:rsid w:val="0012037B"/>
    <w:rsid w:val="00142823"/>
    <w:rsid w:val="00186A7F"/>
    <w:rsid w:val="0019365E"/>
    <w:rsid w:val="00214DD3"/>
    <w:rsid w:val="00230A17"/>
    <w:rsid w:val="002338C1"/>
    <w:rsid w:val="002565D2"/>
    <w:rsid w:val="002B48E3"/>
    <w:rsid w:val="002D0966"/>
    <w:rsid w:val="002F5E47"/>
    <w:rsid w:val="0031627F"/>
    <w:rsid w:val="003540E3"/>
    <w:rsid w:val="00373BC9"/>
    <w:rsid w:val="003A2670"/>
    <w:rsid w:val="003E6937"/>
    <w:rsid w:val="003F140F"/>
    <w:rsid w:val="0042728E"/>
    <w:rsid w:val="00473412"/>
    <w:rsid w:val="004E297E"/>
    <w:rsid w:val="004E52E7"/>
    <w:rsid w:val="005242F8"/>
    <w:rsid w:val="005647DB"/>
    <w:rsid w:val="00566332"/>
    <w:rsid w:val="00570B9E"/>
    <w:rsid w:val="005A649B"/>
    <w:rsid w:val="005C1060"/>
    <w:rsid w:val="005F7564"/>
    <w:rsid w:val="00601DA5"/>
    <w:rsid w:val="00624B55"/>
    <w:rsid w:val="00672F04"/>
    <w:rsid w:val="00677EB4"/>
    <w:rsid w:val="006904A8"/>
    <w:rsid w:val="006D54F0"/>
    <w:rsid w:val="006E3D94"/>
    <w:rsid w:val="00701CBC"/>
    <w:rsid w:val="0070559C"/>
    <w:rsid w:val="007276DB"/>
    <w:rsid w:val="007433A8"/>
    <w:rsid w:val="00754346"/>
    <w:rsid w:val="00774E80"/>
    <w:rsid w:val="00775BD4"/>
    <w:rsid w:val="007B63CE"/>
    <w:rsid w:val="007E4D4B"/>
    <w:rsid w:val="007F61BD"/>
    <w:rsid w:val="00810BDE"/>
    <w:rsid w:val="00853245"/>
    <w:rsid w:val="008636D9"/>
    <w:rsid w:val="00871680"/>
    <w:rsid w:val="008E0230"/>
    <w:rsid w:val="00916BCF"/>
    <w:rsid w:val="009250CD"/>
    <w:rsid w:val="00986B12"/>
    <w:rsid w:val="00995A6E"/>
    <w:rsid w:val="009A5C38"/>
    <w:rsid w:val="009C4588"/>
    <w:rsid w:val="009D71BC"/>
    <w:rsid w:val="009E34B1"/>
    <w:rsid w:val="00A45199"/>
    <w:rsid w:val="00A630D7"/>
    <w:rsid w:val="00A86D08"/>
    <w:rsid w:val="00A94FEA"/>
    <w:rsid w:val="00AA01C1"/>
    <w:rsid w:val="00AA7DE7"/>
    <w:rsid w:val="00AB08F7"/>
    <w:rsid w:val="00AB3CBC"/>
    <w:rsid w:val="00AD3A81"/>
    <w:rsid w:val="00AF7CBA"/>
    <w:rsid w:val="00B3243E"/>
    <w:rsid w:val="00B348EA"/>
    <w:rsid w:val="00B41F0A"/>
    <w:rsid w:val="00B565A1"/>
    <w:rsid w:val="00B62B02"/>
    <w:rsid w:val="00BB52F0"/>
    <w:rsid w:val="00BB54CE"/>
    <w:rsid w:val="00BC1FAF"/>
    <w:rsid w:val="00BD4743"/>
    <w:rsid w:val="00BE5FDD"/>
    <w:rsid w:val="00BF0A30"/>
    <w:rsid w:val="00CC1B9D"/>
    <w:rsid w:val="00CC2385"/>
    <w:rsid w:val="00CD5847"/>
    <w:rsid w:val="00D06FB2"/>
    <w:rsid w:val="00D85AA1"/>
    <w:rsid w:val="00DB27FB"/>
    <w:rsid w:val="00DC6860"/>
    <w:rsid w:val="00DE013C"/>
    <w:rsid w:val="00DE1222"/>
    <w:rsid w:val="00DF6A26"/>
    <w:rsid w:val="00E21FCB"/>
    <w:rsid w:val="00E2257B"/>
    <w:rsid w:val="00E74897"/>
    <w:rsid w:val="00EB0EAC"/>
    <w:rsid w:val="00EF2EED"/>
    <w:rsid w:val="00EF6C7D"/>
    <w:rsid w:val="00F53988"/>
    <w:rsid w:val="00F714E8"/>
    <w:rsid w:val="00FC0720"/>
    <w:rsid w:val="00FC0944"/>
    <w:rsid w:val="00FC2CF4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A39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489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E74897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1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4897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E74897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E21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t%20Jiresj&#246;\Documents\Nordhallands%20FF\&#197;rsm&#246;te\UngdomVerksamhetsber&#228;ttelse%20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\Users\Kent Jiresjö\Documents\Nordhallands FF\Årsmöte\UngdomVerksamhetsberättelse 2010.dotx</Template>
  <TotalTime>9</TotalTime>
  <Pages>2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1/1 –  31/12 2002</vt:lpstr>
    </vt:vector>
  </TitlesOfParts>
  <Company>Jiresjö Computing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1/1 –  31/12 2002</dc:title>
  <dc:creator>Kent Jiresjö</dc:creator>
  <cp:lastModifiedBy>Anna-Stina Nordkvist</cp:lastModifiedBy>
  <cp:revision>7</cp:revision>
  <cp:lastPrinted>2019-02-27T11:38:00Z</cp:lastPrinted>
  <dcterms:created xsi:type="dcterms:W3CDTF">2019-02-12T15:21:00Z</dcterms:created>
  <dcterms:modified xsi:type="dcterms:W3CDTF">2019-02-27T11:38:00Z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842077581</vt:i4>
  </property>
  <property fmtid="{D5CDD505-2E9C-101B-9397-08002B2CF9AE}" pid="3" name="_EmailSubject">
    <vt:lpwstr/>
  </property>
  <property fmtid="{D5CDD505-2E9C-101B-9397-08002B2CF9AE}" pid="4" name="_AuthorEmail">
    <vt:lpwstr>Kent.Jiresjo@gyproc.com</vt:lpwstr>
  </property>
  <property fmtid="{D5CDD505-2E9C-101B-9397-08002B2CF9AE}" pid="5" name="_AuthorEmailDisplayName">
    <vt:lpwstr>Jiresjö Kent</vt:lpwstr>
  </property>
  <property fmtid="{D5CDD505-2E9C-101B-9397-08002B2CF9AE}" pid="6" name="_PreviousAdHocReviewCycleID">
    <vt:i4>668863231</vt:i4>
  </property>
  <property fmtid="{D5CDD505-2E9C-101B-9397-08002B2CF9AE}" pid="7" name="_ReviewingToolsShownOnce">
    <vt:lpwstr/>
  </property>
</Properties>
</file>